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44" w:rsidRPr="0084258A" w:rsidRDefault="008F5D44">
      <w:pPr>
        <w:rPr>
          <w:b/>
        </w:rPr>
      </w:pPr>
    </w:p>
    <w:p w:rsidR="008F5D44" w:rsidRPr="0084258A" w:rsidRDefault="008F5D44" w:rsidP="00290055">
      <w:pPr>
        <w:shd w:val="clear" w:color="auto" w:fill="FFFFFF"/>
        <w:spacing w:after="0" w:line="339" w:lineRule="atLeast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58A">
        <w:rPr>
          <w:rFonts w:ascii="Times New Roman" w:hAnsi="Times New Roman"/>
          <w:b/>
          <w:color w:val="333333"/>
          <w:sz w:val="28"/>
          <w:szCs w:val="28"/>
          <w:lang w:eastAsia="ru-RU"/>
        </w:rPr>
        <w:t>Список</w:t>
      </w:r>
    </w:p>
    <w:p w:rsidR="008F5D44" w:rsidRDefault="008F5D44" w:rsidP="00133373">
      <w:pPr>
        <w:shd w:val="clear" w:color="auto" w:fill="FFFFFF"/>
        <w:spacing w:after="0" w:line="339" w:lineRule="atLeast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58A">
        <w:rPr>
          <w:rFonts w:ascii="Times New Roman" w:hAnsi="Times New Roman"/>
          <w:b/>
          <w:color w:val="333333"/>
          <w:sz w:val="28"/>
          <w:szCs w:val="28"/>
          <w:lang w:eastAsia="ru-RU"/>
        </w:rPr>
        <w:t> членов Профсоюза МБДОУ д/с-о/в №23</w:t>
      </w:r>
    </w:p>
    <w:p w:rsidR="008F5D44" w:rsidRPr="0084258A" w:rsidRDefault="008F5D44" w:rsidP="00133373">
      <w:pPr>
        <w:shd w:val="clear" w:color="auto" w:fill="FFFFFF"/>
        <w:spacing w:after="0" w:line="339" w:lineRule="atLeast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3261"/>
        <w:gridCol w:w="1572"/>
        <w:gridCol w:w="2340"/>
        <w:gridCol w:w="1692"/>
      </w:tblGrid>
      <w:tr w:rsidR="008F5D44" w:rsidRPr="008C76D1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D44" w:rsidRPr="0084258A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4258A"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D44" w:rsidRPr="0084258A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4258A"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D44" w:rsidRPr="0084258A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4258A"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D44" w:rsidRPr="0084258A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4258A"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D44" w:rsidRPr="0084258A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</w:pPr>
            <w:r w:rsidRPr="0084258A">
              <w:rPr>
                <w:rFonts w:ascii="inherit" w:hAnsi="inherit" w:cs="Arial"/>
                <w:b/>
                <w:color w:val="333333"/>
                <w:sz w:val="24"/>
                <w:szCs w:val="24"/>
                <w:lang w:eastAsia="ru-RU"/>
              </w:rPr>
              <w:t>Основной работник или совместитель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290055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Колбун Елена Владимировна</w:t>
            </w: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19.12.1973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290055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1A7778">
            <w:pPr>
              <w:spacing w:after="0" w:line="339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Литовка Наталья Игоревна</w:t>
            </w: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1A7778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19.11.1982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1A7778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1A7778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CB321A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Сухорученко Валентина Андреевна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CB321A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07.10.1958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CB321A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огопед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CB321A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CB321A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Аржукова Надежда Ивановна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CB321A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11.03.1959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CB321A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ыкальный р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аботник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CB321A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0D57D9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Радченко Анна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0D57D9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02.04.1985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0D57D9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п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едагог-психолог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0D57D9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6962BC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Мальцева Вера Ильинична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6962BC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24.11.1958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6962BC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6962BC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6962BC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Перова Лариса Петровна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6962BC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07.06.1958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6962BC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6962BC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Сторожилова Антонина Павловна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01.05.1963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FB7FA0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Шаповалова Ирина Анатольевна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18.01.1961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FB7FA0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  <w:t>Гречишкина Елена Николаевна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23.11.1964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FB7FA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FB7FA0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F96571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Егорова Наталья Викторовна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F96571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  <w:t>02.04.1985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F96571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F96571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6C14F0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Рыбникова Анна Анатольевна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6C14F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23.12.1985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6C14F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6C14F0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6C14F0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Елизарова Нина Николаевна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6C14F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21.08.1981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6C14F0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6C14F0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0C6986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Кочканян  Алла Самвеловна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0C6986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20.09.1986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0C6986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0C6986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493F72">
            <w:pPr>
              <w:spacing w:after="0" w:line="339" w:lineRule="atLeast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Чернова Оксана Владимировна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493F72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12.03.1974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493F72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Делопроизводитель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493F72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663C89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Огаркова Лада Ивановна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663C89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02.04.1969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663C89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663C89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663C89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Калмыкова Елена Владимировна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663C89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10.02.1972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663C89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медсестра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663C89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405DC7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Мирошникова Наталья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405DC7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02.03.1973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405DC7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Младший воспитатель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405DC7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405DC7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Стрючкова Ирина Ивановна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405DC7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26.03.1974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405DC7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Младший воспитатель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405DC7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101FDE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Малоокова Клавдия Кондратьевна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101FDE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26.03.1952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101FDE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Младший воспитатель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101FDE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AB6ED3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Резникова Галина Николаевна                     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AB6ED3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14.12.1981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AB6ED3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Младший воспитатель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AB6ED3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  <w:t>Ерицян</w:t>
            </w: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Наира Оганнесовна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12.03.1977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 сем. д\с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5C3764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  <w:t>Петросян</w:t>
            </w: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 xml:space="preserve"> Сусанна Галустовна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24.01.1980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 сем. д\с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5C3764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Бут Марина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  <w:t> </w:t>
            </w: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lang w:eastAsia="ru-RU"/>
              </w:rPr>
              <w:t>20.08.1975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5C3764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 сем. д\с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5C3764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346548">
            <w:pPr>
              <w:spacing w:after="0" w:line="339" w:lineRule="atLeast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Ямпольская Елена Николаевна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346548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12.04.1969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346548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 сем. д\с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346548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4A6809">
            <w:pPr>
              <w:spacing w:after="0" w:line="339" w:lineRule="atLeast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Павлусенко Тамара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4A6809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02.12.1980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4A6809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Воспитатель сем. д\с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4A6809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5F7927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Смольянникова Эльвира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5F7927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27.01.1969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5F7927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5F7927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A27C6F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Михайлова Ирина Ивановна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A27C6F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24.12.1984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A27C6F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повар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A27C6F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63655B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Медведева </w:t>
            </w: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Ольга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63655B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26.08.1975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63655B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Оператор по с\б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63655B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Трофимцев Юрий Иванович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24.11.1965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Водитель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Вакулина Валентина Григорьевна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03.12.1962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дворник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AB1894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Чекмарев Александр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AB1894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20.02.1952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FE72C1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торож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FE72C1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0C7C62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Панова Людмила Александровна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0C7C62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18.03.1951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0C7C62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торож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0C7C62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8F5D44" w:rsidRPr="00133373" w:rsidTr="0084258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5D44" w:rsidRPr="00133373" w:rsidRDefault="008F5D44" w:rsidP="00290055">
            <w:pPr>
              <w:spacing w:after="0" w:line="339" w:lineRule="atLeast"/>
              <w:jc w:val="center"/>
              <w:textAlignment w:val="baseline"/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5D44" w:rsidRPr="00133373" w:rsidRDefault="008F5D44" w:rsidP="000C7C62">
            <w:pPr>
              <w:spacing w:after="0" w:line="339" w:lineRule="atLeast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Мирошникова Надежда Васильевна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85" w:type="dxa"/>
              <w:bottom w:w="68" w:type="dxa"/>
              <w:right w:w="169" w:type="dxa"/>
            </w:tcMar>
            <w:vAlign w:val="center"/>
          </w:tcPr>
          <w:p w:rsidR="008F5D44" w:rsidRPr="00133373" w:rsidRDefault="008F5D44" w:rsidP="000C7C62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07.11.1951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  <w:vAlign w:val="center"/>
          </w:tcPr>
          <w:p w:rsidR="008F5D44" w:rsidRPr="00133373" w:rsidRDefault="008F5D44" w:rsidP="000C7C62">
            <w:pPr>
              <w:spacing w:after="0" w:line="339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24"/>
                <w:szCs w:val="24"/>
                <w:lang w:eastAsia="ru-RU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133373">
              <w:rPr>
                <w:rFonts w:ascii="inherit" w:hAnsi="inherit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торож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bottom w:w="0" w:type="dxa"/>
              <w:right w:w="169" w:type="dxa"/>
            </w:tcMar>
          </w:tcPr>
          <w:p w:rsidR="008F5D44" w:rsidRPr="00133373" w:rsidRDefault="008F5D44" w:rsidP="000C7C62">
            <w:pPr>
              <w:jc w:val="center"/>
              <w:rPr>
                <w:sz w:val="24"/>
                <w:szCs w:val="24"/>
              </w:rPr>
            </w:pPr>
            <w:r w:rsidRPr="00133373">
              <w:rPr>
                <w:rFonts w:ascii="Times New Roman" w:hAnsi="Times New Roman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</w:tbl>
    <w:p w:rsidR="008F5D44" w:rsidRPr="00133373" w:rsidRDefault="008F5D44">
      <w:pPr>
        <w:rPr>
          <w:sz w:val="24"/>
          <w:szCs w:val="24"/>
        </w:rPr>
      </w:pPr>
    </w:p>
    <w:p w:rsidR="008F5D44" w:rsidRPr="00133373" w:rsidRDefault="008F5D44">
      <w:pPr>
        <w:rPr>
          <w:sz w:val="24"/>
          <w:szCs w:val="24"/>
        </w:rPr>
      </w:pPr>
    </w:p>
    <w:sectPr w:rsidR="008F5D44" w:rsidRPr="00133373" w:rsidSect="00133373">
      <w:pgSz w:w="11906" w:h="16838"/>
      <w:pgMar w:top="539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44" w:rsidRDefault="008F5D44" w:rsidP="0025196A">
      <w:pPr>
        <w:spacing w:after="0" w:line="240" w:lineRule="auto"/>
      </w:pPr>
      <w:r>
        <w:separator/>
      </w:r>
    </w:p>
  </w:endnote>
  <w:endnote w:type="continuationSeparator" w:id="0">
    <w:p w:rsidR="008F5D44" w:rsidRDefault="008F5D44" w:rsidP="0025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44" w:rsidRDefault="008F5D44" w:rsidP="0025196A">
      <w:pPr>
        <w:spacing w:after="0" w:line="240" w:lineRule="auto"/>
      </w:pPr>
      <w:r>
        <w:separator/>
      </w:r>
    </w:p>
  </w:footnote>
  <w:footnote w:type="continuationSeparator" w:id="0">
    <w:p w:rsidR="008F5D44" w:rsidRDefault="008F5D44" w:rsidP="0025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96A"/>
    <w:rsid w:val="000C27BA"/>
    <w:rsid w:val="000C6986"/>
    <w:rsid w:val="000C7C62"/>
    <w:rsid w:val="000D57D9"/>
    <w:rsid w:val="000D5C32"/>
    <w:rsid w:val="00101FDE"/>
    <w:rsid w:val="00133373"/>
    <w:rsid w:val="001A7778"/>
    <w:rsid w:val="0025196A"/>
    <w:rsid w:val="00290055"/>
    <w:rsid w:val="00346548"/>
    <w:rsid w:val="003B4DDD"/>
    <w:rsid w:val="00405DC7"/>
    <w:rsid w:val="00493F72"/>
    <w:rsid w:val="004A6809"/>
    <w:rsid w:val="00577E8E"/>
    <w:rsid w:val="005C3764"/>
    <w:rsid w:val="005F7927"/>
    <w:rsid w:val="0063655B"/>
    <w:rsid w:val="00663C89"/>
    <w:rsid w:val="00680E4C"/>
    <w:rsid w:val="006962BC"/>
    <w:rsid w:val="006C14F0"/>
    <w:rsid w:val="0084258A"/>
    <w:rsid w:val="008C76D1"/>
    <w:rsid w:val="008E38B2"/>
    <w:rsid w:val="008F5D44"/>
    <w:rsid w:val="00A27C6F"/>
    <w:rsid w:val="00AB1894"/>
    <w:rsid w:val="00AB6ED3"/>
    <w:rsid w:val="00BC3E63"/>
    <w:rsid w:val="00C2674E"/>
    <w:rsid w:val="00CB321A"/>
    <w:rsid w:val="00D06987"/>
    <w:rsid w:val="00F02C40"/>
    <w:rsid w:val="00F1437A"/>
    <w:rsid w:val="00F509F3"/>
    <w:rsid w:val="00F96571"/>
    <w:rsid w:val="00FB7FA0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19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9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325</Words>
  <Characters>1853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it-gul</dc:creator>
  <cp:keywords/>
  <dc:description/>
  <cp:lastModifiedBy>Дом</cp:lastModifiedBy>
  <cp:revision>4</cp:revision>
  <cp:lastPrinted>2015-06-17T09:44:00Z</cp:lastPrinted>
  <dcterms:created xsi:type="dcterms:W3CDTF">2015-06-16T22:15:00Z</dcterms:created>
  <dcterms:modified xsi:type="dcterms:W3CDTF">2015-06-17T09:45:00Z</dcterms:modified>
</cp:coreProperties>
</file>